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0E" w:rsidRPr="00D7540E" w:rsidRDefault="00E02790" w:rsidP="00D7540E">
      <w:pPr>
        <w:outlineLvl w:val="0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Healthy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Ageing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: </w:t>
      </w:r>
      <w:r w:rsidR="00D7540E" w:rsidRPr="00D7540E">
        <w:rPr>
          <w:rFonts w:ascii="Arial" w:eastAsia="Calibri" w:hAnsi="Arial" w:cs="Arial"/>
          <w:b/>
          <w:sz w:val="24"/>
          <w:szCs w:val="24"/>
        </w:rPr>
        <w:t xml:space="preserve">Logboek 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3"/>
      </w:tblGrid>
      <w:tr w:rsidR="00D7540E" w:rsidRPr="00D7540E" w:rsidTr="00004966">
        <w:trPr>
          <w:cantSplit/>
          <w:trHeight w:val="82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0E" w:rsidRPr="00D7540E" w:rsidRDefault="00D7540E" w:rsidP="00D754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7540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WANNEER</w:t>
            </w:r>
          </w:p>
          <w:p w:rsidR="00D7540E" w:rsidRPr="00D7540E" w:rsidRDefault="00D7540E" w:rsidP="00D754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7540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Week/Datum/ Tijdsinvestering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0E" w:rsidRPr="00D7540E" w:rsidRDefault="00D7540E" w:rsidP="00D754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7540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WIE</w:t>
            </w:r>
          </w:p>
          <w:p w:rsidR="00D7540E" w:rsidRPr="00D7540E" w:rsidRDefault="00D7540E" w:rsidP="00D754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D7540E" w:rsidRPr="00D7540E" w:rsidRDefault="00D7540E" w:rsidP="00D754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7540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Taakverdeling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0E" w:rsidRPr="00D7540E" w:rsidRDefault="00D7540E" w:rsidP="00D754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7540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WAT</w:t>
            </w:r>
          </w:p>
          <w:p w:rsidR="00D7540E" w:rsidRPr="00D7540E" w:rsidRDefault="00D7540E" w:rsidP="00D754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D7540E" w:rsidRPr="00D7540E" w:rsidRDefault="00D7540E" w:rsidP="00D754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7540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Activiteiten/taken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0E" w:rsidRPr="00D7540E" w:rsidRDefault="00D7540E" w:rsidP="00D754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7540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WELKE WIJZE</w:t>
            </w:r>
          </w:p>
          <w:p w:rsidR="00D7540E" w:rsidRPr="00D7540E" w:rsidRDefault="00D7540E" w:rsidP="00D754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D7540E" w:rsidRPr="00D7540E" w:rsidRDefault="00D7540E" w:rsidP="00D754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7540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Hoe en waarmee</w:t>
            </w:r>
          </w:p>
        </w:tc>
      </w:tr>
      <w:tr w:rsidR="00D7540E" w:rsidRPr="00D7540E" w:rsidTr="00004966">
        <w:trPr>
          <w:cantSplit/>
          <w:trHeight w:val="204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D7540E" w:rsidRPr="00D7540E" w:rsidTr="00004966">
        <w:trPr>
          <w:cantSplit/>
          <w:trHeight w:val="204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D7540E" w:rsidRPr="00D7540E" w:rsidTr="00004966">
        <w:trPr>
          <w:cantSplit/>
          <w:trHeight w:val="208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D7540E" w:rsidRPr="00D7540E" w:rsidTr="00004966">
        <w:trPr>
          <w:cantSplit/>
          <w:trHeight w:val="204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D7540E" w:rsidRPr="00D7540E" w:rsidTr="00004966">
        <w:trPr>
          <w:cantSplit/>
          <w:trHeight w:val="208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D7540E" w:rsidRPr="00D7540E" w:rsidTr="00004966">
        <w:trPr>
          <w:cantSplit/>
          <w:trHeight w:val="208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E" w:rsidRPr="00D7540E" w:rsidRDefault="00D7540E" w:rsidP="00D754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</w:tbl>
    <w:p w:rsidR="00FC764F" w:rsidRDefault="00FC764F" w:rsidP="00E02790">
      <w:pPr>
        <w:tabs>
          <w:tab w:val="left" w:pos="1520"/>
        </w:tabs>
        <w:spacing w:before="69" w:after="0" w:line="240" w:lineRule="auto"/>
        <w:ind w:right="-20"/>
      </w:pPr>
      <w:bookmarkStart w:id="0" w:name="_GoBack"/>
      <w:bookmarkEnd w:id="0"/>
    </w:p>
    <w:sectPr w:rsidR="00FC764F" w:rsidSect="003B5C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2790">
      <w:pPr>
        <w:spacing w:after="0" w:line="240" w:lineRule="auto"/>
      </w:pPr>
      <w:r>
        <w:separator/>
      </w:r>
    </w:p>
  </w:endnote>
  <w:endnote w:type="continuationSeparator" w:id="0">
    <w:p w:rsidR="00000000" w:rsidRDefault="00E0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C0" w:rsidRDefault="00E02790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2790">
      <w:pPr>
        <w:spacing w:after="0" w:line="240" w:lineRule="auto"/>
      </w:pPr>
      <w:r>
        <w:separator/>
      </w:r>
    </w:p>
  </w:footnote>
  <w:footnote w:type="continuationSeparator" w:id="0">
    <w:p w:rsidR="00000000" w:rsidRDefault="00E02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575"/>
    <w:multiLevelType w:val="hybridMultilevel"/>
    <w:tmpl w:val="1B8E86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0E"/>
    <w:rsid w:val="00576A55"/>
    <w:rsid w:val="00681058"/>
    <w:rsid w:val="00C01835"/>
    <w:rsid w:val="00D7540E"/>
    <w:rsid w:val="00E02790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76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D7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40E"/>
  </w:style>
  <w:style w:type="paragraph" w:styleId="Koptekst">
    <w:name w:val="header"/>
    <w:basedOn w:val="Standaard"/>
    <w:link w:val="KoptekstChar"/>
    <w:uiPriority w:val="99"/>
    <w:unhideWhenUsed/>
    <w:rsid w:val="00E02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2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76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D7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40E"/>
  </w:style>
  <w:style w:type="paragraph" w:styleId="Koptekst">
    <w:name w:val="header"/>
    <w:basedOn w:val="Standaard"/>
    <w:link w:val="KoptekstChar"/>
    <w:uiPriority w:val="99"/>
    <w:unhideWhenUsed/>
    <w:rsid w:val="00E02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8A2FBAFD</Template>
  <TotalTime>1</TotalTime>
  <Pages>2</Pages>
  <Words>25</Words>
  <Characters>150</Characters>
  <Application>Microsoft Office Word</Application>
  <DocSecurity>0</DocSecurity>
  <Lines>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3</cp:revision>
  <dcterms:created xsi:type="dcterms:W3CDTF">2014-09-25T20:31:00Z</dcterms:created>
  <dcterms:modified xsi:type="dcterms:W3CDTF">2014-09-25T20:34:00Z</dcterms:modified>
</cp:coreProperties>
</file>